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05" w:rsidRDefault="00EF6B05">
      <w:pPr>
        <w:rPr>
          <w:b/>
          <w:bCs/>
        </w:rPr>
      </w:pPr>
    </w:p>
    <w:p w:rsidR="002A61FC" w:rsidRPr="00535885" w:rsidRDefault="002A61FC" w:rsidP="002A61FC">
      <w:pPr>
        <w:jc w:val="center"/>
        <w:rPr>
          <w:b/>
          <w:bCs/>
        </w:rPr>
      </w:pPr>
      <w:r w:rsidRPr="00535885">
        <w:rPr>
          <w:b/>
          <w:bCs/>
        </w:rPr>
        <w:t>МОСКОВСКИЙ ПАТРИАРХАТ</w:t>
      </w:r>
    </w:p>
    <w:p w:rsidR="002A61FC" w:rsidRPr="00535885" w:rsidRDefault="002A61FC" w:rsidP="002A61FC">
      <w:pPr>
        <w:jc w:val="center"/>
        <w:rPr>
          <w:b/>
          <w:bCs/>
        </w:rPr>
      </w:pPr>
      <w:r w:rsidRPr="00535885">
        <w:rPr>
          <w:b/>
          <w:bCs/>
        </w:rPr>
        <w:t>РОСТОВСКАЯ-НА-ДОНУ ЕПАРХИЯ</w:t>
      </w:r>
    </w:p>
    <w:p w:rsidR="002A61FC" w:rsidRPr="00C57C11" w:rsidRDefault="002A61FC" w:rsidP="002A61FC">
      <w:pPr>
        <w:jc w:val="center"/>
        <w:rPr>
          <w:b/>
          <w:bCs/>
          <w:sz w:val="32"/>
          <w:szCs w:val="32"/>
        </w:rPr>
      </w:pPr>
      <w:r w:rsidRPr="00C57C11">
        <w:rPr>
          <w:b/>
          <w:bCs/>
          <w:sz w:val="32"/>
          <w:szCs w:val="32"/>
        </w:rPr>
        <w:t>ОТДЕЛ РЕЛИГИОЗНОГО ОБРАЗОВАНИЯ И КАТЕХИЗАЦИИ</w:t>
      </w:r>
    </w:p>
    <w:p w:rsidR="002A61FC" w:rsidRPr="00533ACA" w:rsidRDefault="002A61FC" w:rsidP="002A61FC">
      <w:pPr>
        <w:rPr>
          <w:b/>
          <w:bCs/>
          <w:sz w:val="28"/>
          <w:szCs w:val="28"/>
        </w:rPr>
      </w:pPr>
    </w:p>
    <w:p w:rsidR="002A61FC" w:rsidRDefault="002A61FC" w:rsidP="002A61FC">
      <w:pPr>
        <w:rPr>
          <w:b/>
          <w:bCs/>
        </w:rPr>
      </w:pPr>
      <w:r>
        <w:rPr>
          <w:b/>
          <w:bCs/>
        </w:rPr>
        <w:t>344007, г. Ростов-на-Дону</w:t>
      </w:r>
      <w:r w:rsidR="00D96A36">
        <w:rPr>
          <w:b/>
          <w:bCs/>
        </w:rPr>
        <w:t>,</w:t>
      </w:r>
      <w:r w:rsidR="00D96A36">
        <w:rPr>
          <w:b/>
          <w:bCs/>
        </w:rPr>
        <w:tab/>
      </w:r>
      <w:r w:rsidR="00D96A36">
        <w:rPr>
          <w:b/>
          <w:bCs/>
        </w:rPr>
        <w:tab/>
      </w:r>
      <w:r w:rsidR="00D96A36">
        <w:rPr>
          <w:b/>
          <w:bCs/>
        </w:rPr>
        <w:tab/>
      </w:r>
      <w:r w:rsidR="00D96A36">
        <w:rPr>
          <w:b/>
          <w:bCs/>
        </w:rPr>
        <w:tab/>
      </w:r>
      <w:r w:rsidR="00D96A36">
        <w:rPr>
          <w:b/>
          <w:bCs/>
        </w:rPr>
        <w:tab/>
      </w:r>
      <w:r w:rsidR="00D96A36">
        <w:rPr>
          <w:b/>
          <w:bCs/>
        </w:rPr>
        <w:tab/>
      </w:r>
      <w:r w:rsidR="00D96A36">
        <w:rPr>
          <w:b/>
          <w:bCs/>
        </w:rPr>
        <w:tab/>
      </w:r>
      <w:r w:rsidR="00D96A36">
        <w:rPr>
          <w:b/>
          <w:bCs/>
        </w:rPr>
        <w:tab/>
      </w:r>
      <w:r>
        <w:rPr>
          <w:b/>
          <w:bCs/>
        </w:rPr>
        <w:t>тел.(863) 210-17-25</w:t>
      </w:r>
    </w:p>
    <w:p w:rsidR="002A61FC" w:rsidRPr="00EF5F67" w:rsidRDefault="002A61FC" w:rsidP="002A61FC">
      <w:pPr>
        <w:rPr>
          <w:b/>
          <w:bCs/>
        </w:rPr>
      </w:pPr>
      <w:r>
        <w:rPr>
          <w:b/>
          <w:bCs/>
        </w:rPr>
        <w:t>ул. Станиславского, 58</w:t>
      </w:r>
      <w:r w:rsidRPr="00D96A36">
        <w:rPr>
          <w:b/>
          <w:bCs/>
        </w:rPr>
        <w:tab/>
      </w:r>
      <w:r w:rsidRPr="00D96A36">
        <w:rPr>
          <w:b/>
          <w:bCs/>
        </w:rPr>
        <w:tab/>
      </w:r>
      <w:r w:rsidRPr="00D96A36">
        <w:rPr>
          <w:b/>
          <w:bCs/>
        </w:rPr>
        <w:tab/>
      </w:r>
      <w:r w:rsidRPr="00D96A36">
        <w:rPr>
          <w:b/>
          <w:bCs/>
        </w:rPr>
        <w:tab/>
      </w:r>
      <w:r w:rsidRPr="00D96A36">
        <w:rPr>
          <w:b/>
          <w:bCs/>
        </w:rPr>
        <w:tab/>
      </w:r>
      <w:r w:rsidRPr="00D96A36">
        <w:rPr>
          <w:b/>
          <w:bCs/>
        </w:rPr>
        <w:tab/>
      </w:r>
      <w:r w:rsidRPr="00D96A36">
        <w:rPr>
          <w:b/>
          <w:bCs/>
        </w:rPr>
        <w:tab/>
      </w:r>
      <w:r w:rsidRPr="00886F1E">
        <w:rPr>
          <w:b/>
          <w:bCs/>
        </w:rPr>
        <w:tab/>
      </w:r>
      <w:r w:rsidR="00D96A36">
        <w:rPr>
          <w:b/>
          <w:bCs/>
        </w:rPr>
        <w:t xml:space="preserve">  </w:t>
      </w:r>
      <w:proofErr w:type="spellStart"/>
      <w:r w:rsidR="00D96A36">
        <w:rPr>
          <w:b/>
          <w:bCs/>
        </w:rPr>
        <w:t>e-mail</w:t>
      </w:r>
      <w:proofErr w:type="spellEnd"/>
      <w:r w:rsidR="00D96A36">
        <w:rPr>
          <w:b/>
          <w:bCs/>
        </w:rPr>
        <w:t>:</w:t>
      </w:r>
      <w:proofErr w:type="spellStart"/>
      <w:r>
        <w:rPr>
          <w:b/>
          <w:bCs/>
          <w:lang w:val="en-US"/>
        </w:rPr>
        <w:t>oroikre</w:t>
      </w:r>
      <w:proofErr w:type="spellEnd"/>
      <w:r>
        <w:rPr>
          <w:b/>
          <w:bCs/>
        </w:rPr>
        <w:t>@gmail.com</w:t>
      </w:r>
    </w:p>
    <w:p w:rsidR="002A61FC" w:rsidRDefault="00E103FE" w:rsidP="002A61FC">
      <w:pPr>
        <w:rPr>
          <w:b/>
          <w:bCs/>
        </w:rPr>
      </w:pPr>
      <w:r w:rsidRPr="00E103FE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1pt;height:7.75pt" o:hrpct="0" o:hralign="center" o:hr="t">
            <v:imagedata r:id="rId6" o:title=""/>
          </v:shape>
        </w:pict>
      </w:r>
    </w:p>
    <w:p w:rsidR="002A61FC" w:rsidRPr="00D96A36" w:rsidRDefault="002A61FC" w:rsidP="00D96A36">
      <w:pPr>
        <w:tabs>
          <w:tab w:val="left" w:pos="7060"/>
        </w:tabs>
        <w:rPr>
          <w:sz w:val="26"/>
          <w:szCs w:val="26"/>
        </w:rPr>
      </w:pPr>
      <w:r w:rsidRPr="00837664">
        <w:rPr>
          <w:sz w:val="26"/>
          <w:szCs w:val="26"/>
        </w:rPr>
        <w:t xml:space="preserve">№ </w:t>
      </w:r>
      <w:r w:rsidR="00D96A36">
        <w:rPr>
          <w:sz w:val="26"/>
          <w:szCs w:val="26"/>
        </w:rPr>
        <w:t>20</w:t>
      </w:r>
      <w:r>
        <w:rPr>
          <w:sz w:val="26"/>
          <w:szCs w:val="26"/>
        </w:rPr>
        <w:tab/>
      </w:r>
      <w:r w:rsidR="00D96A36">
        <w:rPr>
          <w:sz w:val="26"/>
          <w:szCs w:val="26"/>
        </w:rPr>
        <w:tab/>
      </w:r>
      <w:r>
        <w:rPr>
          <w:sz w:val="26"/>
          <w:szCs w:val="26"/>
        </w:rPr>
        <w:t xml:space="preserve">20 февраля 2015 </w:t>
      </w:r>
      <w:r w:rsidR="00D96A36">
        <w:rPr>
          <w:sz w:val="26"/>
          <w:szCs w:val="26"/>
        </w:rPr>
        <w:t>года</w:t>
      </w:r>
    </w:p>
    <w:p w:rsidR="002A61FC" w:rsidRPr="00AD6104" w:rsidRDefault="002A61FC" w:rsidP="0022185A">
      <w:pPr>
        <w:jc w:val="center"/>
        <w:rPr>
          <w:b/>
          <w:sz w:val="26"/>
          <w:szCs w:val="26"/>
        </w:rPr>
      </w:pPr>
      <w:r w:rsidRPr="00AD6104">
        <w:rPr>
          <w:b/>
          <w:sz w:val="26"/>
          <w:szCs w:val="26"/>
        </w:rPr>
        <w:t>Его Высокопреподобию</w:t>
      </w:r>
    </w:p>
    <w:p w:rsidR="002A61FC" w:rsidRPr="00AD6104" w:rsidRDefault="002A61FC" w:rsidP="0022185A">
      <w:pPr>
        <w:jc w:val="center"/>
        <w:rPr>
          <w:b/>
          <w:sz w:val="26"/>
          <w:szCs w:val="26"/>
        </w:rPr>
      </w:pPr>
      <w:r w:rsidRPr="00AD6104">
        <w:rPr>
          <w:b/>
          <w:sz w:val="26"/>
          <w:szCs w:val="26"/>
        </w:rPr>
        <w:t xml:space="preserve">протоиерею </w:t>
      </w:r>
      <w:r w:rsidR="0022185A">
        <w:rPr>
          <w:b/>
          <w:sz w:val="26"/>
          <w:szCs w:val="26"/>
        </w:rPr>
        <w:t>Виктор Найденову</w:t>
      </w:r>
      <w:r w:rsidRPr="00AD6104">
        <w:rPr>
          <w:b/>
          <w:sz w:val="26"/>
          <w:szCs w:val="26"/>
        </w:rPr>
        <w:t>,</w:t>
      </w:r>
    </w:p>
    <w:p w:rsidR="00A62F62" w:rsidRDefault="00A62F62" w:rsidP="002218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руководителю Отдела религиозного образования </w:t>
      </w:r>
    </w:p>
    <w:p w:rsidR="002A61FC" w:rsidRPr="00AD6104" w:rsidRDefault="0022185A" w:rsidP="0022185A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Волгодонской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иСальской</w:t>
      </w:r>
      <w:proofErr w:type="spellEnd"/>
      <w:r>
        <w:rPr>
          <w:b/>
          <w:sz w:val="26"/>
          <w:szCs w:val="26"/>
        </w:rPr>
        <w:t xml:space="preserve"> </w:t>
      </w:r>
      <w:r w:rsidR="002A61FC" w:rsidRPr="00AD6104">
        <w:rPr>
          <w:b/>
          <w:sz w:val="26"/>
          <w:szCs w:val="26"/>
        </w:rPr>
        <w:t xml:space="preserve"> епархии</w:t>
      </w:r>
    </w:p>
    <w:p w:rsidR="002A61FC" w:rsidRPr="00AD6104" w:rsidRDefault="002A61FC" w:rsidP="0022185A">
      <w:pPr>
        <w:jc w:val="center"/>
        <w:rPr>
          <w:b/>
          <w:sz w:val="26"/>
          <w:szCs w:val="26"/>
        </w:rPr>
      </w:pPr>
    </w:p>
    <w:p w:rsidR="002A61FC" w:rsidRPr="00AD6104" w:rsidRDefault="002A61FC" w:rsidP="0022185A">
      <w:pPr>
        <w:jc w:val="center"/>
        <w:rPr>
          <w:sz w:val="26"/>
          <w:szCs w:val="26"/>
        </w:rPr>
      </w:pPr>
      <w:r w:rsidRPr="00AD6104">
        <w:rPr>
          <w:sz w:val="26"/>
          <w:szCs w:val="26"/>
        </w:rPr>
        <w:t xml:space="preserve">Ваше Высокопреподобие, досточтимый отец </w:t>
      </w:r>
      <w:r w:rsidR="00A62F62">
        <w:rPr>
          <w:sz w:val="26"/>
          <w:szCs w:val="26"/>
        </w:rPr>
        <w:t>Сергий</w:t>
      </w:r>
      <w:r w:rsidRPr="00AD6104">
        <w:rPr>
          <w:sz w:val="26"/>
          <w:szCs w:val="26"/>
        </w:rPr>
        <w:t>!</w:t>
      </w:r>
    </w:p>
    <w:p w:rsidR="002A61FC" w:rsidRPr="00AD6104" w:rsidRDefault="002A61FC" w:rsidP="0022185A">
      <w:pPr>
        <w:ind w:firstLine="720"/>
        <w:jc w:val="both"/>
        <w:rPr>
          <w:sz w:val="26"/>
          <w:szCs w:val="26"/>
        </w:rPr>
      </w:pPr>
    </w:p>
    <w:p w:rsidR="009A3DAC" w:rsidRDefault="002A61FC" w:rsidP="009A3DAC">
      <w:pPr>
        <w:pStyle w:val="a7"/>
        <w:spacing w:line="312" w:lineRule="auto"/>
      </w:pPr>
      <w:r>
        <w:t xml:space="preserve">Сообщаем Вам, что Епархиальный отдел религиозного образования и </w:t>
      </w:r>
      <w:proofErr w:type="spellStart"/>
      <w:r>
        <w:t>катехизации</w:t>
      </w:r>
      <w:proofErr w:type="spellEnd"/>
      <w:r>
        <w:t xml:space="preserve"> организует Кирилло-Мефодиевскую ученическую олимпиаду по Закону Божьему для воскресных школ. </w:t>
      </w:r>
      <w:r w:rsidR="009A3DAC">
        <w:t>Прошу Вас организовать проведение Олимпиады на вверенных Вам приходах.</w:t>
      </w:r>
    </w:p>
    <w:p w:rsidR="002A61FC" w:rsidRDefault="002A61FC" w:rsidP="002A61FC">
      <w:pPr>
        <w:pStyle w:val="a7"/>
        <w:spacing w:line="312" w:lineRule="auto"/>
      </w:pPr>
      <w:r>
        <w:t>График проведения олимпиады: 1 марта – первый тур (приходской),  15 марта – второй тур (</w:t>
      </w:r>
      <w:proofErr w:type="spellStart"/>
      <w:r>
        <w:t>благочиннический</w:t>
      </w:r>
      <w:proofErr w:type="spellEnd"/>
      <w:r>
        <w:t>), 29 марта – третий тур (епархиальный), 26 апреля – четвертый тур (</w:t>
      </w:r>
      <w:proofErr w:type="spellStart"/>
      <w:r>
        <w:t>митропольный</w:t>
      </w:r>
      <w:proofErr w:type="spellEnd"/>
      <w:r>
        <w:t xml:space="preserve">). </w:t>
      </w:r>
    </w:p>
    <w:p w:rsidR="002A61FC" w:rsidRDefault="002A61FC" w:rsidP="002A61FC">
      <w:pPr>
        <w:pStyle w:val="a7"/>
        <w:spacing w:line="312" w:lineRule="auto"/>
      </w:pPr>
      <w:r>
        <w:t>В приложении: задания для всех возрастных групп для первого тура, ответы к заданиям для педагога, документы, регламентирующие проведение олимпиады.</w:t>
      </w:r>
    </w:p>
    <w:p w:rsidR="002A61FC" w:rsidRDefault="002A61FC" w:rsidP="002A61FC">
      <w:pPr>
        <w:pStyle w:val="a7"/>
        <w:spacing w:line="312" w:lineRule="auto"/>
      </w:pPr>
      <w:r>
        <w:t xml:space="preserve">Обращаю ваше внимание на то, что Кирилло-Мефодиевская олимпиада по Закону Божьему  </w:t>
      </w:r>
      <w:r w:rsidR="005D242C">
        <w:t>проводится для учащихся воскресных школ</w:t>
      </w:r>
      <w:r w:rsidR="00A8050A">
        <w:t>,</w:t>
      </w:r>
      <w:r w:rsidR="005D242C">
        <w:t xml:space="preserve"> не обучающихся в православных гимназиях. Воспитанники воскресных школ, являющи</w:t>
      </w:r>
      <w:r w:rsidR="00A8050A">
        <w:t>е</w:t>
      </w:r>
      <w:r w:rsidR="005D242C">
        <w:t>ся  также и учащимися православных гимназий, участвуют в первом и втором турах Олимпиады в гимназиях.</w:t>
      </w:r>
    </w:p>
    <w:p w:rsidR="005F4394" w:rsidRDefault="005F4394" w:rsidP="002A61FC">
      <w:pPr>
        <w:pStyle w:val="a7"/>
        <w:spacing w:line="312" w:lineRule="auto"/>
      </w:pPr>
      <w:r>
        <w:t xml:space="preserve">Почтительно приглашаю принять участие учащихся воскресных школ </w:t>
      </w:r>
      <w:proofErr w:type="spellStart"/>
      <w:r>
        <w:t>Шахтинской</w:t>
      </w:r>
      <w:proofErr w:type="spellEnd"/>
      <w:r>
        <w:t xml:space="preserve"> епархии принять участие в Олимпиаде.</w:t>
      </w:r>
    </w:p>
    <w:p w:rsidR="002A61FC" w:rsidRDefault="002A61FC" w:rsidP="0022185A">
      <w:pPr>
        <w:pStyle w:val="a7"/>
        <w:spacing w:line="240" w:lineRule="auto"/>
      </w:pPr>
    </w:p>
    <w:p w:rsidR="002A61FC" w:rsidRPr="00AD6104" w:rsidRDefault="002A61FC" w:rsidP="009A3DAC">
      <w:pPr>
        <w:pStyle w:val="a7"/>
        <w:spacing w:line="312" w:lineRule="auto"/>
      </w:pPr>
      <w:bookmarkStart w:id="0" w:name="_GoBack"/>
      <w:bookmarkEnd w:id="0"/>
      <w:r w:rsidRPr="00AD6104">
        <w:t>С братской любовью,</w:t>
      </w:r>
    </w:p>
    <w:p w:rsidR="002A61FC" w:rsidRPr="00AD6104" w:rsidRDefault="002A61FC" w:rsidP="002A61FC">
      <w:pPr>
        <w:spacing w:line="360" w:lineRule="auto"/>
        <w:ind w:firstLine="720"/>
        <w:jc w:val="both"/>
        <w:rPr>
          <w:sz w:val="26"/>
          <w:szCs w:val="26"/>
        </w:rPr>
      </w:pPr>
      <w:r w:rsidRPr="00AD6104">
        <w:rPr>
          <w:sz w:val="26"/>
          <w:szCs w:val="26"/>
        </w:rPr>
        <w:t xml:space="preserve">                   Руководитель Отдела религиозного образования и </w:t>
      </w:r>
      <w:proofErr w:type="spellStart"/>
      <w:r w:rsidRPr="00AD6104">
        <w:rPr>
          <w:sz w:val="26"/>
          <w:szCs w:val="26"/>
        </w:rPr>
        <w:t>катехизации</w:t>
      </w:r>
      <w:proofErr w:type="spellEnd"/>
    </w:p>
    <w:p w:rsidR="002A61FC" w:rsidRPr="00AD6104" w:rsidRDefault="002A61FC" w:rsidP="002A61FC">
      <w:pPr>
        <w:spacing w:line="360" w:lineRule="auto"/>
        <w:ind w:firstLine="720"/>
        <w:jc w:val="both"/>
        <w:rPr>
          <w:sz w:val="26"/>
          <w:szCs w:val="26"/>
        </w:rPr>
      </w:pPr>
      <w:r w:rsidRPr="00AD6104">
        <w:rPr>
          <w:sz w:val="26"/>
          <w:szCs w:val="26"/>
        </w:rPr>
        <w:t xml:space="preserve">                   Ростовской-на-Дону епархии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3059"/>
        <w:gridCol w:w="3285"/>
      </w:tblGrid>
      <w:tr w:rsidR="002A61FC" w:rsidRPr="00AD6104" w:rsidTr="002A61F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D242C" w:rsidRDefault="005D242C" w:rsidP="002A61FC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  <w:p w:rsidR="002A61FC" w:rsidRPr="00AD6104" w:rsidRDefault="002A61FC" w:rsidP="002A61FC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AD6104">
              <w:rPr>
                <w:sz w:val="26"/>
                <w:szCs w:val="26"/>
              </w:rPr>
              <w:t>протоиерей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2A61FC" w:rsidRPr="00AD6104" w:rsidRDefault="00A130DF" w:rsidP="002A61FC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A130DF">
              <w:rPr>
                <w:noProof/>
                <w:sz w:val="26"/>
                <w:szCs w:val="26"/>
              </w:rPr>
              <w:drawing>
                <wp:inline distT="0" distB="0" distL="0" distR="0">
                  <wp:extent cx="1504950" cy="609144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077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22185A" w:rsidRDefault="0022185A" w:rsidP="002A61FC">
            <w:pPr>
              <w:spacing w:line="360" w:lineRule="auto"/>
              <w:rPr>
                <w:sz w:val="26"/>
                <w:szCs w:val="26"/>
              </w:rPr>
            </w:pPr>
          </w:p>
          <w:p w:rsidR="002A61FC" w:rsidRPr="00AD6104" w:rsidRDefault="002A61FC" w:rsidP="002A61FC">
            <w:pPr>
              <w:spacing w:line="360" w:lineRule="auto"/>
              <w:rPr>
                <w:sz w:val="26"/>
                <w:szCs w:val="26"/>
              </w:rPr>
            </w:pPr>
            <w:r w:rsidRPr="00AD6104">
              <w:rPr>
                <w:sz w:val="26"/>
                <w:szCs w:val="26"/>
              </w:rPr>
              <w:t xml:space="preserve">Андрей </w:t>
            </w:r>
            <w:proofErr w:type="spellStart"/>
            <w:r w:rsidRPr="00AD6104">
              <w:rPr>
                <w:sz w:val="26"/>
                <w:szCs w:val="26"/>
              </w:rPr>
              <w:t>Мекушкин</w:t>
            </w:r>
            <w:proofErr w:type="spellEnd"/>
          </w:p>
        </w:tc>
      </w:tr>
      <w:tr w:rsidR="00D96A36" w:rsidRPr="00AD6104" w:rsidTr="0022185A">
        <w:trPr>
          <w:trHeight w:val="6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96A36" w:rsidRDefault="00D96A36" w:rsidP="002A61FC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D96A36" w:rsidRPr="00AD6104" w:rsidRDefault="00D96A36" w:rsidP="002A61FC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D96A36" w:rsidRPr="00AD6104" w:rsidRDefault="00D96A36" w:rsidP="002A61FC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D96A36" w:rsidRDefault="00D96A36" w:rsidP="005D242C">
      <w:pPr>
        <w:spacing w:line="360" w:lineRule="auto"/>
        <w:jc w:val="both"/>
        <w:rPr>
          <w:sz w:val="22"/>
        </w:rPr>
      </w:pPr>
      <w:r>
        <w:rPr>
          <w:sz w:val="22"/>
        </w:rPr>
        <w:t>Исполнитель: Березина Н.Н.</w:t>
      </w:r>
    </w:p>
    <w:p w:rsidR="00D34677" w:rsidRPr="00C92452" w:rsidRDefault="002A61FC" w:rsidP="005D242C">
      <w:pPr>
        <w:spacing w:line="360" w:lineRule="auto"/>
        <w:jc w:val="both"/>
      </w:pPr>
      <w:r w:rsidRPr="00FF797E">
        <w:rPr>
          <w:sz w:val="22"/>
        </w:rPr>
        <w:t>Тел: 8.918.899.02.23</w:t>
      </w:r>
    </w:p>
    <w:sectPr w:rsidR="00D34677" w:rsidRPr="00C92452" w:rsidSect="00EF6B0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BA8"/>
    <w:multiLevelType w:val="hybridMultilevel"/>
    <w:tmpl w:val="5950E63C"/>
    <w:lvl w:ilvl="0" w:tplc="061E25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34677"/>
    <w:rsid w:val="00027E26"/>
    <w:rsid w:val="000617EF"/>
    <w:rsid w:val="00064DE7"/>
    <w:rsid w:val="0007106F"/>
    <w:rsid w:val="000C5F00"/>
    <w:rsid w:val="000C749B"/>
    <w:rsid w:val="000D657E"/>
    <w:rsid w:val="000E679A"/>
    <w:rsid w:val="000F46B7"/>
    <w:rsid w:val="001059C9"/>
    <w:rsid w:val="00121CB4"/>
    <w:rsid w:val="00125598"/>
    <w:rsid w:val="00136DC3"/>
    <w:rsid w:val="00153EC1"/>
    <w:rsid w:val="00182FC6"/>
    <w:rsid w:val="00186A8B"/>
    <w:rsid w:val="00187CBD"/>
    <w:rsid w:val="001C277B"/>
    <w:rsid w:val="001C558F"/>
    <w:rsid w:val="0022185A"/>
    <w:rsid w:val="002A61FC"/>
    <w:rsid w:val="002B02A0"/>
    <w:rsid w:val="002F0EBA"/>
    <w:rsid w:val="00306AF5"/>
    <w:rsid w:val="003205E0"/>
    <w:rsid w:val="00321DC6"/>
    <w:rsid w:val="003221CF"/>
    <w:rsid w:val="00326C2F"/>
    <w:rsid w:val="00332C87"/>
    <w:rsid w:val="00371CEB"/>
    <w:rsid w:val="00381D4C"/>
    <w:rsid w:val="003A39C2"/>
    <w:rsid w:val="003A51C8"/>
    <w:rsid w:val="003E6C9C"/>
    <w:rsid w:val="00402446"/>
    <w:rsid w:val="0041377A"/>
    <w:rsid w:val="004673B2"/>
    <w:rsid w:val="004704C9"/>
    <w:rsid w:val="00473F3B"/>
    <w:rsid w:val="004B5F3E"/>
    <w:rsid w:val="00500186"/>
    <w:rsid w:val="005002EB"/>
    <w:rsid w:val="005202EE"/>
    <w:rsid w:val="00533ACA"/>
    <w:rsid w:val="00535885"/>
    <w:rsid w:val="005463D9"/>
    <w:rsid w:val="00562825"/>
    <w:rsid w:val="005669D5"/>
    <w:rsid w:val="005733AA"/>
    <w:rsid w:val="005B24A5"/>
    <w:rsid w:val="005D242C"/>
    <w:rsid w:val="005F4394"/>
    <w:rsid w:val="005F493E"/>
    <w:rsid w:val="005F4E17"/>
    <w:rsid w:val="00632ACF"/>
    <w:rsid w:val="00640DCD"/>
    <w:rsid w:val="0064263D"/>
    <w:rsid w:val="006441D7"/>
    <w:rsid w:val="006448AE"/>
    <w:rsid w:val="00660857"/>
    <w:rsid w:val="0068670C"/>
    <w:rsid w:val="00696858"/>
    <w:rsid w:val="006B537C"/>
    <w:rsid w:val="006E31BC"/>
    <w:rsid w:val="006F1504"/>
    <w:rsid w:val="007411B0"/>
    <w:rsid w:val="007667C3"/>
    <w:rsid w:val="007945A5"/>
    <w:rsid w:val="007B72B0"/>
    <w:rsid w:val="007C698F"/>
    <w:rsid w:val="007D08EF"/>
    <w:rsid w:val="008023F9"/>
    <w:rsid w:val="00813DC3"/>
    <w:rsid w:val="0085083E"/>
    <w:rsid w:val="008650A9"/>
    <w:rsid w:val="00880B9A"/>
    <w:rsid w:val="0088573E"/>
    <w:rsid w:val="00885A9D"/>
    <w:rsid w:val="0089234D"/>
    <w:rsid w:val="00892BDD"/>
    <w:rsid w:val="00894A9B"/>
    <w:rsid w:val="008A46DD"/>
    <w:rsid w:val="008B0AF5"/>
    <w:rsid w:val="008B35AB"/>
    <w:rsid w:val="008C2753"/>
    <w:rsid w:val="008C6418"/>
    <w:rsid w:val="008E69F5"/>
    <w:rsid w:val="008F5363"/>
    <w:rsid w:val="00921C9E"/>
    <w:rsid w:val="00941DB0"/>
    <w:rsid w:val="009A3DAC"/>
    <w:rsid w:val="009C030B"/>
    <w:rsid w:val="009F2C9C"/>
    <w:rsid w:val="00A04945"/>
    <w:rsid w:val="00A06B04"/>
    <w:rsid w:val="00A130DF"/>
    <w:rsid w:val="00A40E88"/>
    <w:rsid w:val="00A62F62"/>
    <w:rsid w:val="00A717F3"/>
    <w:rsid w:val="00A8050A"/>
    <w:rsid w:val="00A93AAD"/>
    <w:rsid w:val="00AA1F7C"/>
    <w:rsid w:val="00AF4867"/>
    <w:rsid w:val="00B014D6"/>
    <w:rsid w:val="00B26650"/>
    <w:rsid w:val="00B54CAF"/>
    <w:rsid w:val="00B61E55"/>
    <w:rsid w:val="00B660E4"/>
    <w:rsid w:val="00BC7D2A"/>
    <w:rsid w:val="00C0588C"/>
    <w:rsid w:val="00C3183A"/>
    <w:rsid w:val="00C57C11"/>
    <w:rsid w:val="00C630D0"/>
    <w:rsid w:val="00C725FB"/>
    <w:rsid w:val="00C83660"/>
    <w:rsid w:val="00C94313"/>
    <w:rsid w:val="00C94C69"/>
    <w:rsid w:val="00C959D2"/>
    <w:rsid w:val="00C97BAF"/>
    <w:rsid w:val="00CA26C8"/>
    <w:rsid w:val="00CD30AB"/>
    <w:rsid w:val="00CF6664"/>
    <w:rsid w:val="00CF793A"/>
    <w:rsid w:val="00D03701"/>
    <w:rsid w:val="00D34677"/>
    <w:rsid w:val="00D80115"/>
    <w:rsid w:val="00D91D7D"/>
    <w:rsid w:val="00D96A36"/>
    <w:rsid w:val="00DB323C"/>
    <w:rsid w:val="00DB6A1A"/>
    <w:rsid w:val="00DC4649"/>
    <w:rsid w:val="00E103FE"/>
    <w:rsid w:val="00E37E1B"/>
    <w:rsid w:val="00E5757B"/>
    <w:rsid w:val="00E91439"/>
    <w:rsid w:val="00EB5736"/>
    <w:rsid w:val="00EF3389"/>
    <w:rsid w:val="00EF5F67"/>
    <w:rsid w:val="00EF6B05"/>
    <w:rsid w:val="00F02142"/>
    <w:rsid w:val="00F23FF1"/>
    <w:rsid w:val="00F24C3D"/>
    <w:rsid w:val="00F327D6"/>
    <w:rsid w:val="00F35586"/>
    <w:rsid w:val="00F6195A"/>
    <w:rsid w:val="00F71DE3"/>
    <w:rsid w:val="00F935C0"/>
    <w:rsid w:val="00FB6357"/>
    <w:rsid w:val="00FC0920"/>
    <w:rsid w:val="00FD5EF4"/>
    <w:rsid w:val="00FE3693"/>
    <w:rsid w:val="00FF3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B24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028"/>
    <w:rPr>
      <w:sz w:val="0"/>
      <w:szCs w:val="0"/>
    </w:rPr>
  </w:style>
  <w:style w:type="table" w:styleId="a5">
    <w:name w:val="Table Grid"/>
    <w:basedOn w:val="a1"/>
    <w:rsid w:val="00D037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МК"/>
    <w:basedOn w:val="a"/>
    <w:autoRedefine/>
    <w:qFormat/>
    <w:rsid w:val="004704C9"/>
    <w:pPr>
      <w:spacing w:line="360" w:lineRule="auto"/>
    </w:pPr>
    <w:rPr>
      <w:rFonts w:eastAsia="Calibri"/>
      <w:sz w:val="26"/>
      <w:szCs w:val="26"/>
      <w:lang w:eastAsia="en-US"/>
    </w:rPr>
  </w:style>
  <w:style w:type="paragraph" w:customStyle="1" w:styleId="a7">
    <w:name w:val="письмо_текст"/>
    <w:basedOn w:val="a"/>
    <w:qFormat/>
    <w:rsid w:val="002A61FC"/>
    <w:pPr>
      <w:spacing w:line="360" w:lineRule="auto"/>
      <w:ind w:firstLine="720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B24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028"/>
    <w:rPr>
      <w:sz w:val="0"/>
      <w:szCs w:val="0"/>
    </w:rPr>
  </w:style>
  <w:style w:type="table" w:styleId="a5">
    <w:name w:val="Table Grid"/>
    <w:basedOn w:val="a1"/>
    <w:rsid w:val="00D037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МК"/>
    <w:basedOn w:val="a"/>
    <w:autoRedefine/>
    <w:qFormat/>
    <w:rsid w:val="004704C9"/>
    <w:pPr>
      <w:spacing w:line="360" w:lineRule="auto"/>
    </w:pPr>
    <w:rPr>
      <w:rFonts w:eastAsia="Calibri"/>
      <w:sz w:val="26"/>
      <w:szCs w:val="26"/>
      <w:lang w:eastAsia="en-US"/>
    </w:rPr>
  </w:style>
  <w:style w:type="paragraph" w:customStyle="1" w:styleId="a7">
    <w:name w:val="письмо_текст"/>
    <w:basedOn w:val="a"/>
    <w:qFormat/>
    <w:rsid w:val="002A61FC"/>
    <w:pPr>
      <w:spacing w:line="360" w:lineRule="auto"/>
      <w:ind w:firstLine="720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5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oik-2\Desktop\&#1064;&#1072;&#1073;&#1083;&#1086;&#1085;&#1099;-DOT\&#1041;&#1083;&#1072;&#1075;&#1086;&#1095;&#1080;&#1085;&#1085;&#1099;&#1084;\&#1087;&#1088;&#1086;&#1090;.%20&#1040;.%20&#1051;&#1099;&#1089;&#1080;&#1082;&#1086;&#107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4477F-1129-054B-970D-D543639E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прот. А. Лысикову.dot</Template>
  <TotalTime>49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ПАТРИАРХАТ</vt:lpstr>
    </vt:vector>
  </TitlesOfParts>
  <Company>Номе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ПАТРИАРХАТ</dc:title>
  <dc:creator>Oroik-2</dc:creator>
  <cp:lastModifiedBy>Вячеслав</cp:lastModifiedBy>
  <cp:revision>13</cp:revision>
  <cp:lastPrinted>2011-10-30T10:36:00Z</cp:lastPrinted>
  <dcterms:created xsi:type="dcterms:W3CDTF">2014-09-18T06:58:00Z</dcterms:created>
  <dcterms:modified xsi:type="dcterms:W3CDTF">2015-02-20T18:14:00Z</dcterms:modified>
</cp:coreProperties>
</file>